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B8" w:rsidRPr="001B288D" w:rsidRDefault="00DA17B8" w:rsidP="007E464B">
      <w:pPr>
        <w:jc w:val="center"/>
        <w:rPr>
          <w:rFonts w:ascii="Times New Roman" w:hAnsi="Times New Roman"/>
          <w:b/>
          <w:bCs/>
        </w:rPr>
      </w:pPr>
      <w:r w:rsidRPr="001B288D">
        <w:rPr>
          <w:rFonts w:ascii="Times New Roman" w:hAnsi="Times New Roman"/>
          <w:b/>
          <w:bCs/>
        </w:rPr>
        <w:t>TITLE 18</w:t>
      </w:r>
    </w:p>
    <w:p w:rsidR="00DA17B8" w:rsidRPr="001B288D" w:rsidRDefault="00DA17B8" w:rsidP="007E464B">
      <w:pPr>
        <w:jc w:val="center"/>
        <w:rPr>
          <w:rFonts w:ascii="Times New Roman" w:hAnsi="Times New Roman" w:cs="Verdana"/>
          <w:b/>
          <w:bCs/>
          <w:szCs w:val="26"/>
        </w:rPr>
      </w:pPr>
      <w:r w:rsidRPr="001B288D">
        <w:rPr>
          <w:rFonts w:ascii="Times New Roman" w:hAnsi="Times New Roman"/>
          <w:b/>
          <w:bCs/>
        </w:rPr>
        <w:t>UNITED STATES CODE</w:t>
      </w:r>
    </w:p>
    <w:p w:rsidR="00DA17B8" w:rsidRPr="001B288D" w:rsidRDefault="00DA17B8" w:rsidP="004058A1">
      <w:pPr>
        <w:widowControl w:val="0"/>
        <w:autoSpaceDE w:val="0"/>
        <w:autoSpaceDN w:val="0"/>
        <w:adjustRightInd w:val="0"/>
        <w:spacing w:after="0"/>
        <w:rPr>
          <w:rFonts w:ascii="Times New Roman" w:hAnsi="Times New Roman" w:cs="Verdana"/>
          <w:b/>
          <w:szCs w:val="26"/>
        </w:rPr>
      </w:pPr>
    </w:p>
    <w:p w:rsidR="00DA17B8" w:rsidRPr="001B288D" w:rsidRDefault="00DA17B8" w:rsidP="00B568C4">
      <w:pPr>
        <w:widowControl w:val="0"/>
        <w:autoSpaceDE w:val="0"/>
        <w:autoSpaceDN w:val="0"/>
        <w:adjustRightInd w:val="0"/>
        <w:spacing w:after="0"/>
        <w:rPr>
          <w:rFonts w:ascii="Times New Roman" w:hAnsi="Times New Roman" w:cs="Verdana"/>
          <w:b/>
          <w:szCs w:val="26"/>
        </w:rPr>
      </w:pPr>
      <w:r w:rsidRPr="001B288D">
        <w:rPr>
          <w:rFonts w:ascii="Times New Roman" w:hAnsi="Times New Roman" w:cs="Verdana"/>
          <w:b/>
          <w:szCs w:val="26"/>
        </w:rPr>
        <w:t xml:space="preserve">§ 2282A.  Devices or dangerous substances in waters of the </w:t>
      </w:r>
      <w:smartTag w:uri="urn:schemas-microsoft-com:office:smarttags" w:element="place">
        <w:smartTag w:uri="urn:schemas-microsoft-com:office:smarttags" w:element="country-region">
          <w:r w:rsidRPr="001B288D">
            <w:rPr>
              <w:rFonts w:ascii="Times New Roman" w:hAnsi="Times New Roman" w:cs="Verdana"/>
              <w:b/>
              <w:szCs w:val="26"/>
            </w:rPr>
            <w:t>United States</w:t>
          </w:r>
        </w:smartTag>
      </w:smartTag>
      <w:r w:rsidRPr="001B288D">
        <w:rPr>
          <w:rFonts w:ascii="Times New Roman" w:hAnsi="Times New Roman" w:cs="Verdana"/>
          <w:b/>
          <w:szCs w:val="26"/>
        </w:rPr>
        <w:t xml:space="preserve"> likely to destroy or damage ships or to interfere with maritime commerce </w:t>
      </w:r>
    </w:p>
    <w:p w:rsidR="00DA17B8" w:rsidRPr="001B288D" w:rsidRDefault="00DA17B8" w:rsidP="00B568C4">
      <w:pPr>
        <w:widowControl w:val="0"/>
        <w:autoSpaceDE w:val="0"/>
        <w:autoSpaceDN w:val="0"/>
        <w:adjustRightInd w:val="0"/>
        <w:spacing w:after="0"/>
        <w:rPr>
          <w:rFonts w:ascii="Times New Roman" w:hAnsi="Times New Roman" w:cs="Verdana"/>
          <w:szCs w:val="26"/>
        </w:rPr>
      </w:pPr>
    </w:p>
    <w:p w:rsidR="00DA17B8" w:rsidRPr="001B288D" w:rsidRDefault="00DA17B8" w:rsidP="001B288D">
      <w:pPr>
        <w:widowControl w:val="0"/>
        <w:autoSpaceDE w:val="0"/>
        <w:autoSpaceDN w:val="0"/>
        <w:adjustRightInd w:val="0"/>
        <w:spacing w:after="0"/>
        <w:rPr>
          <w:rFonts w:ascii="Times New Roman" w:hAnsi="Times New Roman" w:cs="Verdana"/>
          <w:szCs w:val="26"/>
        </w:rPr>
      </w:pPr>
      <w:r w:rsidRPr="001B288D">
        <w:rPr>
          <w:rFonts w:ascii="Times New Roman" w:hAnsi="Times New Roman" w:cs="Verdana"/>
          <w:b/>
          <w:szCs w:val="26"/>
        </w:rPr>
        <w:t>(a)</w:t>
      </w:r>
      <w:r w:rsidRPr="001B288D">
        <w:rPr>
          <w:rFonts w:ascii="Times New Roman" w:hAnsi="Times New Roman" w:cs="Verdana"/>
          <w:szCs w:val="26"/>
        </w:rPr>
        <w:t xml:space="preserve"> A person who knowingly places, or causes to be placed, in navigable waters of the United States, by any means, a device or dangerous substance which is likely to destroy or cause damage to a vessel or its cargo, cause interference with the safe navigation of vessels, or interference with maritime commerce (such as by damaging or destroying marine terminals, facilities, or any other marine structure or entity used in maritime commerce) with the intent of causing such destruction or damage, interference with the safe navigation of vessels, or interference with maritime commerce shall be fined under this title or imprisoned for any term of years, or for life; or both.</w:t>
      </w:r>
    </w:p>
    <w:p w:rsidR="00DA17B8" w:rsidRPr="001B288D" w:rsidRDefault="00DA17B8" w:rsidP="00B568C4">
      <w:pPr>
        <w:widowControl w:val="0"/>
        <w:autoSpaceDE w:val="0"/>
        <w:autoSpaceDN w:val="0"/>
        <w:adjustRightInd w:val="0"/>
        <w:spacing w:after="0"/>
        <w:rPr>
          <w:rFonts w:ascii="Times New Roman" w:hAnsi="Times New Roman" w:cs="Verdana"/>
          <w:szCs w:val="26"/>
        </w:rPr>
      </w:pPr>
      <w:r w:rsidRPr="001B288D">
        <w:rPr>
          <w:rFonts w:ascii="Times New Roman" w:hAnsi="Times New Roman" w:cs="Verdana"/>
          <w:szCs w:val="26"/>
        </w:rPr>
        <w:t> </w:t>
      </w:r>
    </w:p>
    <w:p w:rsidR="00DA17B8" w:rsidRPr="001B288D" w:rsidRDefault="00DA17B8" w:rsidP="001B288D">
      <w:pPr>
        <w:widowControl w:val="0"/>
        <w:autoSpaceDE w:val="0"/>
        <w:autoSpaceDN w:val="0"/>
        <w:adjustRightInd w:val="0"/>
        <w:spacing w:after="0"/>
        <w:rPr>
          <w:rFonts w:ascii="Times New Roman" w:hAnsi="Times New Roman" w:cs="Verdana"/>
          <w:szCs w:val="26"/>
        </w:rPr>
      </w:pPr>
      <w:r w:rsidRPr="001B288D">
        <w:rPr>
          <w:rFonts w:ascii="Times New Roman" w:hAnsi="Times New Roman" w:cs="Verdana"/>
          <w:b/>
          <w:szCs w:val="26"/>
        </w:rPr>
        <w:t>(b)</w:t>
      </w:r>
      <w:r w:rsidRPr="001B288D">
        <w:rPr>
          <w:rFonts w:ascii="Times New Roman" w:hAnsi="Times New Roman" w:cs="Verdana"/>
          <w:szCs w:val="26"/>
        </w:rPr>
        <w:t xml:space="preserve"> A person who causes the death of any person by engaging in conduct prohibited under subsection (a) may be punished by death.</w:t>
      </w:r>
    </w:p>
    <w:p w:rsidR="00DA17B8" w:rsidRPr="001B288D" w:rsidRDefault="00DA17B8" w:rsidP="00B568C4">
      <w:pPr>
        <w:widowControl w:val="0"/>
        <w:autoSpaceDE w:val="0"/>
        <w:autoSpaceDN w:val="0"/>
        <w:adjustRightInd w:val="0"/>
        <w:spacing w:after="0"/>
        <w:rPr>
          <w:rFonts w:ascii="Times New Roman" w:hAnsi="Times New Roman" w:cs="Verdana"/>
          <w:szCs w:val="26"/>
        </w:rPr>
      </w:pPr>
      <w:r w:rsidRPr="001B288D">
        <w:rPr>
          <w:rFonts w:ascii="Times New Roman" w:hAnsi="Times New Roman" w:cs="Verdana"/>
          <w:szCs w:val="26"/>
        </w:rPr>
        <w:t> </w:t>
      </w:r>
    </w:p>
    <w:p w:rsidR="00DA17B8" w:rsidRPr="001B288D" w:rsidRDefault="00DA17B8" w:rsidP="001B288D">
      <w:pPr>
        <w:widowControl w:val="0"/>
        <w:autoSpaceDE w:val="0"/>
        <w:autoSpaceDN w:val="0"/>
        <w:adjustRightInd w:val="0"/>
        <w:spacing w:after="0"/>
        <w:rPr>
          <w:rFonts w:ascii="Times New Roman" w:hAnsi="Times New Roman" w:cs="Verdana"/>
          <w:szCs w:val="26"/>
        </w:rPr>
      </w:pPr>
      <w:r w:rsidRPr="001B288D">
        <w:rPr>
          <w:rFonts w:ascii="Times New Roman" w:hAnsi="Times New Roman" w:cs="Verdana"/>
          <w:b/>
          <w:szCs w:val="26"/>
        </w:rPr>
        <w:t>(c)</w:t>
      </w:r>
      <w:r w:rsidRPr="001B288D">
        <w:rPr>
          <w:rFonts w:ascii="Times New Roman" w:hAnsi="Times New Roman" w:cs="Verdana"/>
          <w:szCs w:val="26"/>
        </w:rPr>
        <w:t xml:space="preserve"> Nothing in this section shall be construed to apply to otherwise lawfully authorized and conducted activities of the United States Government.</w:t>
      </w:r>
    </w:p>
    <w:p w:rsidR="00DA17B8" w:rsidRPr="001B288D" w:rsidRDefault="00DA17B8" w:rsidP="00B568C4">
      <w:pPr>
        <w:widowControl w:val="0"/>
        <w:autoSpaceDE w:val="0"/>
        <w:autoSpaceDN w:val="0"/>
        <w:adjustRightInd w:val="0"/>
        <w:spacing w:after="0"/>
        <w:rPr>
          <w:rFonts w:ascii="Times New Roman" w:hAnsi="Times New Roman" w:cs="Verdana"/>
          <w:szCs w:val="26"/>
        </w:rPr>
      </w:pPr>
      <w:r w:rsidRPr="001B288D">
        <w:rPr>
          <w:rFonts w:ascii="Times New Roman" w:hAnsi="Times New Roman" w:cs="Verdana"/>
          <w:szCs w:val="26"/>
        </w:rPr>
        <w:t> </w:t>
      </w:r>
    </w:p>
    <w:p w:rsidR="00DA17B8" w:rsidRPr="001B288D" w:rsidRDefault="00DA17B8" w:rsidP="001B288D">
      <w:pPr>
        <w:widowControl w:val="0"/>
        <w:autoSpaceDE w:val="0"/>
        <w:autoSpaceDN w:val="0"/>
        <w:adjustRightInd w:val="0"/>
        <w:spacing w:after="0"/>
        <w:rPr>
          <w:rFonts w:ascii="Times New Roman" w:hAnsi="Times New Roman" w:cs="Verdana"/>
          <w:szCs w:val="26"/>
        </w:rPr>
      </w:pPr>
      <w:r w:rsidRPr="001B288D">
        <w:rPr>
          <w:rFonts w:ascii="Times New Roman" w:hAnsi="Times New Roman" w:cs="Verdana"/>
          <w:b/>
          <w:szCs w:val="26"/>
        </w:rPr>
        <w:t>(d)</w:t>
      </w:r>
      <w:r w:rsidRPr="001B288D">
        <w:rPr>
          <w:rFonts w:ascii="Times New Roman" w:hAnsi="Times New Roman" w:cs="Verdana"/>
          <w:szCs w:val="26"/>
        </w:rPr>
        <w:t xml:space="preserve"> In this section:</w:t>
      </w:r>
    </w:p>
    <w:p w:rsidR="00DA17B8" w:rsidRPr="001B288D" w:rsidRDefault="00DA17B8" w:rsidP="00B568C4">
      <w:pPr>
        <w:widowControl w:val="0"/>
        <w:autoSpaceDE w:val="0"/>
        <w:autoSpaceDN w:val="0"/>
        <w:adjustRightInd w:val="0"/>
        <w:spacing w:after="0"/>
        <w:rPr>
          <w:rFonts w:ascii="Times New Roman" w:hAnsi="Times New Roman" w:cs="Verdana"/>
          <w:szCs w:val="26"/>
        </w:rPr>
      </w:pPr>
      <w:r w:rsidRPr="001B288D">
        <w:rPr>
          <w:rFonts w:ascii="Times New Roman" w:hAnsi="Times New Roman" w:cs="Verdana"/>
          <w:szCs w:val="26"/>
        </w:rPr>
        <w:t>   </w:t>
      </w:r>
    </w:p>
    <w:p w:rsidR="00DA17B8" w:rsidRPr="001B288D" w:rsidRDefault="00DA17B8" w:rsidP="001B288D">
      <w:pPr>
        <w:widowControl w:val="0"/>
        <w:autoSpaceDE w:val="0"/>
        <w:autoSpaceDN w:val="0"/>
        <w:adjustRightInd w:val="0"/>
        <w:spacing w:after="0"/>
        <w:ind w:firstLine="720"/>
        <w:rPr>
          <w:rFonts w:ascii="Times New Roman" w:hAnsi="Times New Roman" w:cs="Verdana"/>
          <w:szCs w:val="26"/>
        </w:rPr>
      </w:pPr>
      <w:r w:rsidRPr="001B288D">
        <w:rPr>
          <w:rFonts w:ascii="Times New Roman" w:hAnsi="Times New Roman" w:cs="Verdana"/>
          <w:b/>
          <w:szCs w:val="26"/>
        </w:rPr>
        <w:t>(1)</w:t>
      </w:r>
      <w:r w:rsidRPr="001B288D">
        <w:rPr>
          <w:rFonts w:ascii="Times New Roman" w:hAnsi="Times New Roman" w:cs="Verdana"/>
          <w:szCs w:val="26"/>
        </w:rPr>
        <w:t xml:space="preserve"> The term "dangerous substance" means any solid, liquid, or gaseous material that has the capacity to cause damage to a vessel or its cargo, or cause interference with the safe navigation of a vessel.</w:t>
      </w:r>
    </w:p>
    <w:p w:rsidR="00DA17B8" w:rsidRPr="001B288D" w:rsidRDefault="00DA17B8" w:rsidP="00B568C4">
      <w:pPr>
        <w:widowControl w:val="0"/>
        <w:autoSpaceDE w:val="0"/>
        <w:autoSpaceDN w:val="0"/>
        <w:adjustRightInd w:val="0"/>
        <w:spacing w:after="0"/>
        <w:rPr>
          <w:rFonts w:ascii="Times New Roman" w:hAnsi="Times New Roman" w:cs="Verdana"/>
          <w:szCs w:val="26"/>
        </w:rPr>
      </w:pPr>
      <w:r w:rsidRPr="001B288D">
        <w:rPr>
          <w:rFonts w:ascii="Times New Roman" w:hAnsi="Times New Roman" w:cs="Verdana"/>
          <w:szCs w:val="26"/>
        </w:rPr>
        <w:t>   </w:t>
      </w:r>
    </w:p>
    <w:p w:rsidR="00DA17B8" w:rsidRPr="001B288D" w:rsidRDefault="00DA17B8" w:rsidP="001B288D">
      <w:pPr>
        <w:widowControl w:val="0"/>
        <w:autoSpaceDE w:val="0"/>
        <w:autoSpaceDN w:val="0"/>
        <w:adjustRightInd w:val="0"/>
        <w:spacing w:after="0"/>
        <w:ind w:firstLine="720"/>
        <w:rPr>
          <w:rFonts w:ascii="Times New Roman" w:hAnsi="Times New Roman" w:cs="Verdana"/>
          <w:szCs w:val="26"/>
        </w:rPr>
      </w:pPr>
      <w:r w:rsidRPr="001B288D">
        <w:rPr>
          <w:rFonts w:ascii="Times New Roman" w:hAnsi="Times New Roman" w:cs="Verdana"/>
          <w:b/>
          <w:szCs w:val="26"/>
        </w:rPr>
        <w:t>(2)</w:t>
      </w:r>
      <w:r w:rsidRPr="001B288D">
        <w:rPr>
          <w:rFonts w:ascii="Times New Roman" w:hAnsi="Times New Roman" w:cs="Verdana"/>
          <w:szCs w:val="26"/>
        </w:rPr>
        <w:t xml:space="preserve"> The term "device" means any object that, because of its physical, mechanical, structural, or chemical properties, has the capacity to cause damage to a vessel or its cargo, or cause interference with the safe navigation of a vessel.</w:t>
      </w:r>
    </w:p>
    <w:p w:rsidR="00DA17B8" w:rsidRPr="001B288D" w:rsidRDefault="00DA17B8" w:rsidP="00B568C4">
      <w:pPr>
        <w:widowControl w:val="0"/>
        <w:autoSpaceDE w:val="0"/>
        <w:autoSpaceDN w:val="0"/>
        <w:adjustRightInd w:val="0"/>
        <w:spacing w:after="0"/>
        <w:rPr>
          <w:rFonts w:ascii="Times New Roman" w:hAnsi="Times New Roman" w:cs="Verdana"/>
          <w:szCs w:val="26"/>
        </w:rPr>
      </w:pPr>
    </w:p>
    <w:p w:rsidR="00DA17B8" w:rsidRPr="001B288D" w:rsidRDefault="00DA17B8" w:rsidP="00B568C4">
      <w:pPr>
        <w:widowControl w:val="0"/>
        <w:autoSpaceDE w:val="0"/>
        <w:autoSpaceDN w:val="0"/>
        <w:adjustRightInd w:val="0"/>
        <w:spacing w:after="0"/>
        <w:rPr>
          <w:rFonts w:ascii="Times New Roman" w:hAnsi="Times New Roman" w:cs="Verdana"/>
          <w:szCs w:val="26"/>
        </w:rPr>
      </w:pPr>
    </w:p>
    <w:p w:rsidR="00DA17B8" w:rsidRPr="001B288D" w:rsidRDefault="00DA17B8" w:rsidP="00B568C4">
      <w:pPr>
        <w:widowControl w:val="0"/>
        <w:autoSpaceDE w:val="0"/>
        <w:autoSpaceDN w:val="0"/>
        <w:adjustRightInd w:val="0"/>
        <w:spacing w:after="0"/>
        <w:rPr>
          <w:rFonts w:ascii="Times New Roman" w:hAnsi="Times New Roman" w:cs="Helvetica"/>
        </w:rPr>
      </w:pPr>
      <w:r w:rsidRPr="001B288D">
        <w:rPr>
          <w:rFonts w:ascii="Times New Roman" w:hAnsi="Times New Roman" w:cs="Verdana"/>
          <w:szCs w:val="26"/>
        </w:rPr>
        <w:t xml:space="preserve"> (Added March 9, 2006, </w:t>
      </w:r>
      <w:hyperlink r:id="rId4" w:history="1">
        <w:r w:rsidRPr="001B288D">
          <w:rPr>
            <w:rFonts w:ascii="Times New Roman" w:hAnsi="Times New Roman" w:cs="Verdana"/>
            <w:szCs w:val="26"/>
            <w:u w:color="0022E4"/>
          </w:rPr>
          <w:t>P.L. 109-177</w:t>
        </w:r>
      </w:hyperlink>
      <w:r w:rsidRPr="001B288D">
        <w:rPr>
          <w:rFonts w:ascii="Times New Roman" w:hAnsi="Times New Roman" w:cs="Verdana"/>
          <w:szCs w:val="26"/>
        </w:rPr>
        <w:t xml:space="preserve">, Title III, § 304(a)(1), </w:t>
      </w:r>
      <w:hyperlink r:id="rId5" w:history="1">
        <w:r w:rsidRPr="001B288D">
          <w:rPr>
            <w:rFonts w:ascii="Times New Roman" w:hAnsi="Times New Roman" w:cs="Verdana"/>
            <w:szCs w:val="26"/>
            <w:u w:color="0022E4"/>
          </w:rPr>
          <w:t>120 Stat. 235</w:t>
        </w:r>
      </w:hyperlink>
      <w:r w:rsidRPr="001B288D">
        <w:rPr>
          <w:rFonts w:ascii="Times New Roman" w:hAnsi="Times New Roman" w:cs="Verdana"/>
          <w:szCs w:val="26"/>
        </w:rPr>
        <w:t>.)</w:t>
      </w:r>
    </w:p>
    <w:p w:rsidR="00DA17B8" w:rsidRPr="00F53056" w:rsidRDefault="00DA17B8" w:rsidP="00A462B8">
      <w:pPr>
        <w:widowControl w:val="0"/>
        <w:autoSpaceDE w:val="0"/>
        <w:autoSpaceDN w:val="0"/>
        <w:adjustRightInd w:val="0"/>
        <w:spacing w:after="0"/>
        <w:rPr>
          <w:rFonts w:ascii="Times New Roman" w:hAnsi="Times New Roman" w:cs="Verdana"/>
          <w:szCs w:val="26"/>
        </w:rPr>
      </w:pPr>
    </w:p>
    <w:sectPr w:rsidR="00DA17B8" w:rsidRPr="00F53056"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30BE4"/>
    <w:rsid w:val="000B4430"/>
    <w:rsid w:val="00121151"/>
    <w:rsid w:val="0016288A"/>
    <w:rsid w:val="00164937"/>
    <w:rsid w:val="001A3B66"/>
    <w:rsid w:val="001B288D"/>
    <w:rsid w:val="001D23B8"/>
    <w:rsid w:val="001D6330"/>
    <w:rsid w:val="001F0121"/>
    <w:rsid w:val="00246AB9"/>
    <w:rsid w:val="002760F6"/>
    <w:rsid w:val="0028329D"/>
    <w:rsid w:val="00321148"/>
    <w:rsid w:val="0032688F"/>
    <w:rsid w:val="00350357"/>
    <w:rsid w:val="003571BB"/>
    <w:rsid w:val="00364E64"/>
    <w:rsid w:val="00365CD3"/>
    <w:rsid w:val="003B175E"/>
    <w:rsid w:val="003C1D1E"/>
    <w:rsid w:val="00402FF5"/>
    <w:rsid w:val="00404FB6"/>
    <w:rsid w:val="004058A1"/>
    <w:rsid w:val="00471D0E"/>
    <w:rsid w:val="004E226E"/>
    <w:rsid w:val="004E462E"/>
    <w:rsid w:val="004E5617"/>
    <w:rsid w:val="005179F5"/>
    <w:rsid w:val="00577B15"/>
    <w:rsid w:val="005E1C92"/>
    <w:rsid w:val="005F2776"/>
    <w:rsid w:val="005F7C14"/>
    <w:rsid w:val="00680022"/>
    <w:rsid w:val="006A0D02"/>
    <w:rsid w:val="006A6455"/>
    <w:rsid w:val="006D0CA2"/>
    <w:rsid w:val="006D68BE"/>
    <w:rsid w:val="006E3B8B"/>
    <w:rsid w:val="007675CC"/>
    <w:rsid w:val="007E464B"/>
    <w:rsid w:val="007F5B80"/>
    <w:rsid w:val="00802EC2"/>
    <w:rsid w:val="00812813"/>
    <w:rsid w:val="00841A92"/>
    <w:rsid w:val="0086792F"/>
    <w:rsid w:val="00892082"/>
    <w:rsid w:val="008A66A5"/>
    <w:rsid w:val="008D01CB"/>
    <w:rsid w:val="008E5695"/>
    <w:rsid w:val="008F111C"/>
    <w:rsid w:val="009170F8"/>
    <w:rsid w:val="009335A7"/>
    <w:rsid w:val="00954548"/>
    <w:rsid w:val="009729AB"/>
    <w:rsid w:val="00976749"/>
    <w:rsid w:val="009A4A91"/>
    <w:rsid w:val="009A5C9F"/>
    <w:rsid w:val="009A6926"/>
    <w:rsid w:val="009B17D0"/>
    <w:rsid w:val="00A227A5"/>
    <w:rsid w:val="00A35F05"/>
    <w:rsid w:val="00A462B8"/>
    <w:rsid w:val="00A5205B"/>
    <w:rsid w:val="00A66661"/>
    <w:rsid w:val="00AA044F"/>
    <w:rsid w:val="00AB5C48"/>
    <w:rsid w:val="00AF2533"/>
    <w:rsid w:val="00B0785C"/>
    <w:rsid w:val="00B568C4"/>
    <w:rsid w:val="00BA1995"/>
    <w:rsid w:val="00BC223A"/>
    <w:rsid w:val="00BC230C"/>
    <w:rsid w:val="00C2255E"/>
    <w:rsid w:val="00C33F5F"/>
    <w:rsid w:val="00C600CB"/>
    <w:rsid w:val="00C82DBE"/>
    <w:rsid w:val="00C9154F"/>
    <w:rsid w:val="00C9318E"/>
    <w:rsid w:val="00CA4A0C"/>
    <w:rsid w:val="00CD6792"/>
    <w:rsid w:val="00D35BBD"/>
    <w:rsid w:val="00DA17B8"/>
    <w:rsid w:val="00DB0F61"/>
    <w:rsid w:val="00DE6B97"/>
    <w:rsid w:val="00E052AA"/>
    <w:rsid w:val="00E105C3"/>
    <w:rsid w:val="00EA2548"/>
    <w:rsid w:val="00EC07A7"/>
    <w:rsid w:val="00EC1543"/>
    <w:rsid w:val="00EF26D8"/>
    <w:rsid w:val="00EF27F5"/>
    <w:rsid w:val="00EF6261"/>
    <w:rsid w:val="00F00023"/>
    <w:rsid w:val="00F24691"/>
    <w:rsid w:val="00F266ED"/>
    <w:rsid w:val="00F30FB9"/>
    <w:rsid w:val="00F53056"/>
    <w:rsid w:val="00F603B6"/>
    <w:rsid w:val="00F82A59"/>
    <w:rsid w:val="00FC2A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xis.com/research/buttonLink?_m=b742583162dc5a2e39fead30166d2eb1&amp;_xfercite=%3ccite%20cc%3d%22USA%22%3e%3c%21%5bCDATA%5b18%20USCS%20%a7%202282A%5d%5d%3e%3c%2fcite%3e&amp;_butType=1&amp;_butStat=0&amp;_butNum=3&amp;_butInline=1&amp;_butinfo=LXE_120_STAT_235&amp;_fmtstr=FULL&amp;docnum=1&amp;_startdoc=1&amp;wchp=dGLzVzz-zSkAb&amp;_md5=4ba30a00894c4484593410cfa94d4f13" TargetMode="External"/><Relationship Id="rId4" Type="http://schemas.openxmlformats.org/officeDocument/2006/relationships/hyperlink" Target="http://www.lexis.com/research/buttonLink?_m=b742583162dc5a2e39fead30166d2eb1&amp;_xfercite=%3ccite%20cc%3d%22USA%22%3e%3c%21%5bCDATA%5b18%20USCS%20%a7%202282A%5d%5d%3e%3c%2fcite%3e&amp;_butType=1&amp;_butStat=0&amp;_butNum=2&amp;_butInline=1&amp;_butinfo=LXE_109_PL_177&amp;_fmtstr=FULL&amp;docnum=1&amp;_startdoc=1&amp;wchp=dGLzVzz-zSkAb&amp;_md5=6afb69c1f0a1f048b1c88e99a17360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357</Words>
  <Characters>2036</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4</cp:revision>
  <dcterms:created xsi:type="dcterms:W3CDTF">2008-10-31T19:13:00Z</dcterms:created>
  <dcterms:modified xsi:type="dcterms:W3CDTF">2008-11-27T03:41:00Z</dcterms:modified>
</cp:coreProperties>
</file>