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11" w:rsidRPr="00FC4937" w:rsidRDefault="00924911" w:rsidP="007E464B">
      <w:pPr>
        <w:jc w:val="center"/>
        <w:rPr>
          <w:rFonts w:ascii="Times New Roman" w:hAnsi="Times New Roman"/>
          <w:b/>
          <w:bCs/>
        </w:rPr>
      </w:pPr>
      <w:r w:rsidRPr="00FC4937">
        <w:rPr>
          <w:rFonts w:ascii="Times New Roman" w:hAnsi="Times New Roman"/>
          <w:b/>
          <w:bCs/>
        </w:rPr>
        <w:t>TITLE 18</w:t>
      </w:r>
    </w:p>
    <w:p w:rsidR="00924911" w:rsidRPr="00FC4937" w:rsidRDefault="00924911" w:rsidP="007E464B">
      <w:pPr>
        <w:jc w:val="center"/>
        <w:rPr>
          <w:rFonts w:ascii="Times New Roman" w:hAnsi="Times New Roman" w:cs="Verdana"/>
          <w:b/>
          <w:bCs/>
          <w:szCs w:val="26"/>
        </w:rPr>
      </w:pPr>
      <w:r w:rsidRPr="00FC4937">
        <w:rPr>
          <w:rFonts w:ascii="Times New Roman" w:hAnsi="Times New Roman"/>
          <w:b/>
          <w:bCs/>
        </w:rPr>
        <w:t>UNITED STATES CODE</w:t>
      </w:r>
    </w:p>
    <w:p w:rsidR="00924911" w:rsidRPr="00FC4937" w:rsidRDefault="00924911" w:rsidP="004058A1">
      <w:pPr>
        <w:widowControl w:val="0"/>
        <w:autoSpaceDE w:val="0"/>
        <w:autoSpaceDN w:val="0"/>
        <w:adjustRightInd w:val="0"/>
        <w:spacing w:after="0"/>
        <w:rPr>
          <w:rFonts w:ascii="Times New Roman" w:hAnsi="Times New Roman" w:cs="Verdana"/>
          <w:b/>
          <w:szCs w:val="26"/>
        </w:rPr>
      </w:pPr>
    </w:p>
    <w:p w:rsidR="00924911" w:rsidRPr="00FC4937" w:rsidRDefault="00924911" w:rsidP="00CA4A0C">
      <w:pPr>
        <w:widowControl w:val="0"/>
        <w:autoSpaceDE w:val="0"/>
        <w:autoSpaceDN w:val="0"/>
        <w:adjustRightInd w:val="0"/>
        <w:spacing w:after="0"/>
        <w:rPr>
          <w:rFonts w:ascii="Times New Roman" w:hAnsi="Times New Roman" w:cs="Verdana"/>
          <w:b/>
          <w:szCs w:val="26"/>
        </w:rPr>
      </w:pPr>
      <w:r w:rsidRPr="00FC4937">
        <w:rPr>
          <w:rFonts w:ascii="Times New Roman" w:hAnsi="Times New Roman" w:cs="Verdana"/>
          <w:b/>
          <w:szCs w:val="26"/>
        </w:rPr>
        <w:t xml:space="preserve">§ 1831.  Economic espionage </w:t>
      </w:r>
    </w:p>
    <w:p w:rsidR="00924911" w:rsidRPr="00FC4937" w:rsidRDefault="00924911" w:rsidP="00CA4A0C">
      <w:pPr>
        <w:widowControl w:val="0"/>
        <w:autoSpaceDE w:val="0"/>
        <w:autoSpaceDN w:val="0"/>
        <w:adjustRightInd w:val="0"/>
        <w:spacing w:after="0"/>
        <w:rPr>
          <w:rFonts w:ascii="Times New Roman" w:hAnsi="Times New Roman" w:cs="Verdana"/>
          <w:szCs w:val="26"/>
        </w:rPr>
      </w:pPr>
    </w:p>
    <w:p w:rsidR="00924911" w:rsidRPr="00FC4937" w:rsidRDefault="00924911" w:rsidP="005D20BB">
      <w:pPr>
        <w:widowControl w:val="0"/>
        <w:autoSpaceDE w:val="0"/>
        <w:autoSpaceDN w:val="0"/>
        <w:adjustRightInd w:val="0"/>
        <w:spacing w:after="0"/>
        <w:rPr>
          <w:rFonts w:ascii="Times New Roman" w:hAnsi="Times New Roman" w:cs="Verdana"/>
          <w:szCs w:val="26"/>
        </w:rPr>
      </w:pPr>
      <w:r w:rsidRPr="00FC4937">
        <w:rPr>
          <w:rFonts w:ascii="Times New Roman" w:hAnsi="Times New Roman" w:cs="Verdana"/>
          <w:b/>
          <w:szCs w:val="26"/>
        </w:rPr>
        <w:t>(a)</w:t>
      </w:r>
      <w:r w:rsidRPr="00FC4937">
        <w:rPr>
          <w:rFonts w:ascii="Times New Roman" w:hAnsi="Times New Roman" w:cs="Verdana"/>
          <w:szCs w:val="26"/>
        </w:rPr>
        <w:t xml:space="preserve"> </w:t>
      </w:r>
      <w:r w:rsidRPr="00FC4937">
        <w:rPr>
          <w:rFonts w:ascii="Times New Roman" w:hAnsi="Times New Roman" w:cs="Verdana"/>
          <w:smallCaps/>
          <w:szCs w:val="26"/>
        </w:rPr>
        <w:t>In general</w:t>
      </w:r>
      <w:r w:rsidRPr="00FC4937">
        <w:rPr>
          <w:rFonts w:ascii="Times New Roman" w:hAnsi="Times New Roman" w:cs="Verdana"/>
          <w:szCs w:val="26"/>
        </w:rPr>
        <w:t>. Whoever, intending or knowing that the offense will benefit any foreign government, foreign instrumentality, or foreign agent, knowingly--</w:t>
      </w:r>
    </w:p>
    <w:p w:rsidR="00924911" w:rsidRPr="00FC4937" w:rsidRDefault="00924911" w:rsidP="00CA4A0C">
      <w:pPr>
        <w:widowControl w:val="0"/>
        <w:autoSpaceDE w:val="0"/>
        <w:autoSpaceDN w:val="0"/>
        <w:adjustRightInd w:val="0"/>
        <w:spacing w:after="0"/>
        <w:rPr>
          <w:rFonts w:ascii="Times New Roman" w:hAnsi="Times New Roman" w:cs="Verdana"/>
          <w:szCs w:val="26"/>
        </w:rPr>
      </w:pPr>
      <w:r w:rsidRPr="00FC4937">
        <w:rPr>
          <w:rFonts w:ascii="Times New Roman" w:hAnsi="Times New Roman" w:cs="Verdana"/>
          <w:szCs w:val="26"/>
        </w:rPr>
        <w:t>   </w:t>
      </w:r>
    </w:p>
    <w:p w:rsidR="00924911" w:rsidRPr="00FC4937" w:rsidRDefault="00924911" w:rsidP="005D20BB">
      <w:pPr>
        <w:widowControl w:val="0"/>
        <w:autoSpaceDE w:val="0"/>
        <w:autoSpaceDN w:val="0"/>
        <w:adjustRightInd w:val="0"/>
        <w:spacing w:after="0"/>
        <w:ind w:firstLine="720"/>
        <w:rPr>
          <w:rFonts w:ascii="Times New Roman" w:hAnsi="Times New Roman" w:cs="Verdana"/>
          <w:szCs w:val="26"/>
        </w:rPr>
      </w:pPr>
      <w:r w:rsidRPr="00FC4937">
        <w:rPr>
          <w:rFonts w:ascii="Times New Roman" w:hAnsi="Times New Roman" w:cs="Verdana"/>
          <w:b/>
          <w:szCs w:val="26"/>
        </w:rPr>
        <w:t>(1)</w:t>
      </w:r>
      <w:r w:rsidRPr="00FC4937">
        <w:rPr>
          <w:rFonts w:ascii="Times New Roman" w:hAnsi="Times New Roman" w:cs="Verdana"/>
          <w:szCs w:val="26"/>
        </w:rPr>
        <w:t xml:space="preserve"> steals, or without authorization appropriates, takes, carries away, or conceals, or by fraud, artifice, or deception obtains a trade secret;</w:t>
      </w:r>
    </w:p>
    <w:p w:rsidR="00924911" w:rsidRPr="00FC4937" w:rsidRDefault="00924911" w:rsidP="00CA4A0C">
      <w:pPr>
        <w:widowControl w:val="0"/>
        <w:autoSpaceDE w:val="0"/>
        <w:autoSpaceDN w:val="0"/>
        <w:adjustRightInd w:val="0"/>
        <w:spacing w:after="0"/>
        <w:rPr>
          <w:rFonts w:ascii="Times New Roman" w:hAnsi="Times New Roman" w:cs="Verdana"/>
          <w:b/>
          <w:szCs w:val="26"/>
        </w:rPr>
      </w:pPr>
      <w:r w:rsidRPr="00FC4937">
        <w:rPr>
          <w:rFonts w:ascii="Times New Roman" w:hAnsi="Times New Roman" w:cs="Verdana"/>
          <w:szCs w:val="26"/>
        </w:rPr>
        <w:t>   </w:t>
      </w:r>
    </w:p>
    <w:p w:rsidR="00924911" w:rsidRPr="00FC4937" w:rsidRDefault="00924911" w:rsidP="005D20BB">
      <w:pPr>
        <w:widowControl w:val="0"/>
        <w:autoSpaceDE w:val="0"/>
        <w:autoSpaceDN w:val="0"/>
        <w:adjustRightInd w:val="0"/>
        <w:spacing w:after="0"/>
        <w:ind w:firstLine="720"/>
        <w:rPr>
          <w:rFonts w:ascii="Times New Roman" w:hAnsi="Times New Roman" w:cs="Verdana"/>
          <w:szCs w:val="26"/>
        </w:rPr>
      </w:pPr>
      <w:r w:rsidRPr="00FC4937">
        <w:rPr>
          <w:rFonts w:ascii="Times New Roman" w:hAnsi="Times New Roman" w:cs="Verdana"/>
          <w:b/>
          <w:szCs w:val="26"/>
        </w:rPr>
        <w:t>(2)</w:t>
      </w:r>
      <w:r w:rsidRPr="00FC4937">
        <w:rPr>
          <w:rFonts w:ascii="Times New Roman" w:hAnsi="Times New Roman" w:cs="Verdana"/>
          <w:szCs w:val="26"/>
        </w:rPr>
        <w:t xml:space="preserve"> without authorization copies, duplicates, sketches, draws, photographs, downloads, uploads, alters, destroys, photocopies, replicates, transmits, delivers, sends, mails, communicates, or conveys a trade secret;</w:t>
      </w:r>
    </w:p>
    <w:p w:rsidR="00924911" w:rsidRPr="00FC4937" w:rsidRDefault="00924911" w:rsidP="00CA4A0C">
      <w:pPr>
        <w:widowControl w:val="0"/>
        <w:autoSpaceDE w:val="0"/>
        <w:autoSpaceDN w:val="0"/>
        <w:adjustRightInd w:val="0"/>
        <w:spacing w:after="0"/>
        <w:rPr>
          <w:rFonts w:ascii="Times New Roman" w:hAnsi="Times New Roman" w:cs="Verdana"/>
          <w:szCs w:val="26"/>
        </w:rPr>
      </w:pPr>
      <w:r w:rsidRPr="00FC4937">
        <w:rPr>
          <w:rFonts w:ascii="Times New Roman" w:hAnsi="Times New Roman" w:cs="Verdana"/>
          <w:szCs w:val="26"/>
        </w:rPr>
        <w:t>   </w:t>
      </w:r>
    </w:p>
    <w:p w:rsidR="00924911" w:rsidRPr="00FC4937" w:rsidRDefault="00924911" w:rsidP="005D20BB">
      <w:pPr>
        <w:widowControl w:val="0"/>
        <w:autoSpaceDE w:val="0"/>
        <w:autoSpaceDN w:val="0"/>
        <w:adjustRightInd w:val="0"/>
        <w:spacing w:after="0"/>
        <w:ind w:firstLine="720"/>
        <w:rPr>
          <w:rFonts w:ascii="Times New Roman" w:hAnsi="Times New Roman" w:cs="Verdana"/>
          <w:szCs w:val="26"/>
        </w:rPr>
      </w:pPr>
      <w:r w:rsidRPr="00FC4937">
        <w:rPr>
          <w:rFonts w:ascii="Times New Roman" w:hAnsi="Times New Roman" w:cs="Verdana"/>
          <w:b/>
          <w:szCs w:val="26"/>
        </w:rPr>
        <w:t>(3)</w:t>
      </w:r>
      <w:r w:rsidRPr="00FC4937">
        <w:rPr>
          <w:rFonts w:ascii="Times New Roman" w:hAnsi="Times New Roman" w:cs="Verdana"/>
          <w:szCs w:val="26"/>
        </w:rPr>
        <w:t xml:space="preserve"> receives, buys, or possesses a trade secret, knowing the same to have been stolen or appropriated, obtained, or converted without authorization;</w:t>
      </w:r>
    </w:p>
    <w:p w:rsidR="00924911" w:rsidRPr="00FC4937" w:rsidRDefault="00924911" w:rsidP="00CA4A0C">
      <w:pPr>
        <w:widowControl w:val="0"/>
        <w:autoSpaceDE w:val="0"/>
        <w:autoSpaceDN w:val="0"/>
        <w:adjustRightInd w:val="0"/>
        <w:spacing w:after="0"/>
        <w:rPr>
          <w:rFonts w:ascii="Times New Roman" w:hAnsi="Times New Roman" w:cs="Verdana"/>
          <w:b/>
          <w:szCs w:val="26"/>
        </w:rPr>
      </w:pPr>
      <w:r w:rsidRPr="00FC4937">
        <w:rPr>
          <w:rFonts w:ascii="Times New Roman" w:hAnsi="Times New Roman" w:cs="Verdana"/>
          <w:szCs w:val="26"/>
        </w:rPr>
        <w:t>   </w:t>
      </w:r>
    </w:p>
    <w:p w:rsidR="00924911" w:rsidRPr="00FC4937" w:rsidRDefault="00924911" w:rsidP="005D20BB">
      <w:pPr>
        <w:widowControl w:val="0"/>
        <w:autoSpaceDE w:val="0"/>
        <w:autoSpaceDN w:val="0"/>
        <w:adjustRightInd w:val="0"/>
        <w:spacing w:after="0"/>
        <w:ind w:firstLine="720"/>
        <w:rPr>
          <w:rFonts w:ascii="Times New Roman" w:hAnsi="Times New Roman" w:cs="Verdana"/>
          <w:szCs w:val="26"/>
        </w:rPr>
      </w:pPr>
      <w:r w:rsidRPr="00FC4937">
        <w:rPr>
          <w:rFonts w:ascii="Times New Roman" w:hAnsi="Times New Roman" w:cs="Verdana"/>
          <w:b/>
          <w:szCs w:val="26"/>
        </w:rPr>
        <w:t>(4)</w:t>
      </w:r>
      <w:r w:rsidRPr="00FC4937">
        <w:rPr>
          <w:rFonts w:ascii="Times New Roman" w:hAnsi="Times New Roman" w:cs="Verdana"/>
          <w:szCs w:val="26"/>
        </w:rPr>
        <w:t xml:space="preserve"> attempts to commit any offense described in any of paragraphs (1) through (3); or</w:t>
      </w:r>
    </w:p>
    <w:p w:rsidR="00924911" w:rsidRPr="00FC4937" w:rsidRDefault="00924911" w:rsidP="00CA4A0C">
      <w:pPr>
        <w:widowControl w:val="0"/>
        <w:autoSpaceDE w:val="0"/>
        <w:autoSpaceDN w:val="0"/>
        <w:adjustRightInd w:val="0"/>
        <w:spacing w:after="0"/>
        <w:rPr>
          <w:rFonts w:ascii="Times New Roman" w:hAnsi="Times New Roman" w:cs="Verdana"/>
          <w:szCs w:val="26"/>
        </w:rPr>
      </w:pPr>
      <w:r w:rsidRPr="00FC4937">
        <w:rPr>
          <w:rFonts w:ascii="Times New Roman" w:hAnsi="Times New Roman" w:cs="Verdana"/>
          <w:szCs w:val="26"/>
        </w:rPr>
        <w:t>   </w:t>
      </w:r>
    </w:p>
    <w:p w:rsidR="00924911" w:rsidRPr="00FC4937" w:rsidRDefault="00924911" w:rsidP="005D20BB">
      <w:pPr>
        <w:widowControl w:val="0"/>
        <w:autoSpaceDE w:val="0"/>
        <w:autoSpaceDN w:val="0"/>
        <w:adjustRightInd w:val="0"/>
        <w:spacing w:after="0"/>
        <w:ind w:firstLine="720"/>
        <w:rPr>
          <w:rFonts w:ascii="Times New Roman" w:hAnsi="Times New Roman" w:cs="Verdana"/>
          <w:szCs w:val="26"/>
        </w:rPr>
      </w:pPr>
      <w:r w:rsidRPr="00FC4937">
        <w:rPr>
          <w:rFonts w:ascii="Times New Roman" w:hAnsi="Times New Roman" w:cs="Verdana"/>
          <w:b/>
          <w:szCs w:val="26"/>
        </w:rPr>
        <w:t>(5)</w:t>
      </w:r>
      <w:r w:rsidRPr="00FC4937">
        <w:rPr>
          <w:rFonts w:ascii="Times New Roman" w:hAnsi="Times New Roman" w:cs="Verdana"/>
          <w:szCs w:val="26"/>
        </w:rPr>
        <w:t xml:space="preserve"> conspires with one or more other persons to commit any offense described in any of paragraphs (1) through (3), and one or more of such persons do any act to effect the object of the conspiracy,</w:t>
      </w:r>
    </w:p>
    <w:p w:rsidR="00924911" w:rsidRPr="00FC4937" w:rsidRDefault="00924911" w:rsidP="00CA4A0C">
      <w:pPr>
        <w:widowControl w:val="0"/>
        <w:autoSpaceDE w:val="0"/>
        <w:autoSpaceDN w:val="0"/>
        <w:adjustRightInd w:val="0"/>
        <w:spacing w:after="0"/>
        <w:rPr>
          <w:rFonts w:ascii="Times New Roman" w:hAnsi="Times New Roman" w:cs="Verdana"/>
          <w:szCs w:val="26"/>
        </w:rPr>
      </w:pPr>
      <w:r w:rsidRPr="00FC4937">
        <w:rPr>
          <w:rFonts w:ascii="Times New Roman" w:hAnsi="Times New Roman" w:cs="Verdana"/>
          <w:szCs w:val="26"/>
        </w:rPr>
        <w:t> </w:t>
      </w:r>
    </w:p>
    <w:p w:rsidR="00924911" w:rsidRPr="00FC4937" w:rsidRDefault="00924911" w:rsidP="00CA4A0C">
      <w:pPr>
        <w:widowControl w:val="0"/>
        <w:autoSpaceDE w:val="0"/>
        <w:autoSpaceDN w:val="0"/>
        <w:adjustRightInd w:val="0"/>
        <w:spacing w:after="0"/>
        <w:rPr>
          <w:rFonts w:ascii="Times New Roman" w:hAnsi="Times New Roman" w:cs="Verdana"/>
          <w:szCs w:val="26"/>
        </w:rPr>
      </w:pPr>
      <w:r w:rsidRPr="00FC4937">
        <w:rPr>
          <w:rFonts w:ascii="Times New Roman" w:hAnsi="Times New Roman" w:cs="Verdana"/>
          <w:szCs w:val="26"/>
        </w:rPr>
        <w:t>shall, except as provided in subsection (b), be fined not more than $ 500,000 or imprisoned not more than 15 years, or both.</w:t>
      </w:r>
    </w:p>
    <w:p w:rsidR="00924911" w:rsidRPr="00FC4937" w:rsidRDefault="00924911" w:rsidP="00CA4A0C">
      <w:pPr>
        <w:widowControl w:val="0"/>
        <w:autoSpaceDE w:val="0"/>
        <w:autoSpaceDN w:val="0"/>
        <w:adjustRightInd w:val="0"/>
        <w:spacing w:after="0"/>
        <w:rPr>
          <w:rFonts w:ascii="Times New Roman" w:hAnsi="Times New Roman" w:cs="Verdana"/>
          <w:szCs w:val="26"/>
        </w:rPr>
      </w:pPr>
      <w:r w:rsidRPr="00FC4937">
        <w:rPr>
          <w:rFonts w:ascii="Times New Roman" w:hAnsi="Times New Roman" w:cs="Verdana"/>
          <w:szCs w:val="26"/>
        </w:rPr>
        <w:t> </w:t>
      </w:r>
    </w:p>
    <w:p w:rsidR="00924911" w:rsidRPr="00FC4937" w:rsidRDefault="00924911" w:rsidP="005D20BB">
      <w:pPr>
        <w:widowControl w:val="0"/>
        <w:autoSpaceDE w:val="0"/>
        <w:autoSpaceDN w:val="0"/>
        <w:adjustRightInd w:val="0"/>
        <w:spacing w:after="0"/>
        <w:rPr>
          <w:rFonts w:ascii="Times New Roman" w:hAnsi="Times New Roman" w:cs="Verdana"/>
          <w:szCs w:val="26"/>
        </w:rPr>
      </w:pPr>
      <w:r w:rsidRPr="00FC4937">
        <w:rPr>
          <w:rFonts w:ascii="Times New Roman" w:hAnsi="Times New Roman" w:cs="Verdana"/>
          <w:b/>
          <w:szCs w:val="26"/>
        </w:rPr>
        <w:t>(b)</w:t>
      </w:r>
      <w:r w:rsidRPr="00FC4937">
        <w:rPr>
          <w:rFonts w:ascii="Times New Roman" w:hAnsi="Times New Roman" w:cs="Verdana"/>
          <w:szCs w:val="26"/>
        </w:rPr>
        <w:t xml:space="preserve"> </w:t>
      </w:r>
      <w:r w:rsidRPr="00FC4937">
        <w:rPr>
          <w:rFonts w:ascii="Times New Roman" w:hAnsi="Times New Roman" w:cs="Verdana"/>
          <w:smallCaps/>
          <w:szCs w:val="26"/>
        </w:rPr>
        <w:t>Organizations</w:t>
      </w:r>
      <w:r w:rsidRPr="00FC4937">
        <w:rPr>
          <w:rFonts w:ascii="Times New Roman" w:hAnsi="Times New Roman" w:cs="Verdana"/>
          <w:szCs w:val="26"/>
        </w:rPr>
        <w:t>. Any organization that commits any offense described in subsection (a) shall be fined not more than $ 10,000,000.</w:t>
      </w:r>
    </w:p>
    <w:p w:rsidR="00924911" w:rsidRPr="00FC4937" w:rsidRDefault="00924911" w:rsidP="00CA4A0C">
      <w:pPr>
        <w:widowControl w:val="0"/>
        <w:autoSpaceDE w:val="0"/>
        <w:autoSpaceDN w:val="0"/>
        <w:adjustRightInd w:val="0"/>
        <w:spacing w:after="0"/>
        <w:rPr>
          <w:rFonts w:ascii="Times New Roman" w:hAnsi="Times New Roman" w:cs="Verdana"/>
          <w:szCs w:val="26"/>
        </w:rPr>
      </w:pPr>
    </w:p>
    <w:p w:rsidR="00924911" w:rsidRPr="00FC4937" w:rsidRDefault="00924911" w:rsidP="00CA4A0C">
      <w:pPr>
        <w:widowControl w:val="0"/>
        <w:autoSpaceDE w:val="0"/>
        <w:autoSpaceDN w:val="0"/>
        <w:adjustRightInd w:val="0"/>
        <w:spacing w:after="0"/>
        <w:rPr>
          <w:rFonts w:ascii="Times New Roman" w:hAnsi="Times New Roman" w:cs="Verdana"/>
          <w:b/>
          <w:bCs/>
          <w:szCs w:val="26"/>
        </w:rPr>
      </w:pPr>
    </w:p>
    <w:p w:rsidR="00924911" w:rsidRPr="00FC4937" w:rsidRDefault="00924911" w:rsidP="00CA4A0C">
      <w:pPr>
        <w:widowControl w:val="0"/>
        <w:autoSpaceDE w:val="0"/>
        <w:autoSpaceDN w:val="0"/>
        <w:adjustRightInd w:val="0"/>
        <w:spacing w:after="0"/>
        <w:rPr>
          <w:rFonts w:ascii="Times New Roman" w:hAnsi="Times New Roman" w:cs="Helvetica"/>
        </w:rPr>
      </w:pPr>
      <w:r w:rsidRPr="00FC4937">
        <w:rPr>
          <w:rFonts w:ascii="Times New Roman" w:hAnsi="Times New Roman" w:cs="Verdana"/>
          <w:szCs w:val="26"/>
        </w:rPr>
        <w:t xml:space="preserve">(Added Oct. 11, 1996, </w:t>
      </w:r>
      <w:hyperlink r:id="rId4" w:history="1">
        <w:r w:rsidRPr="00FC4937">
          <w:rPr>
            <w:rFonts w:ascii="Times New Roman" w:hAnsi="Times New Roman" w:cs="Verdana"/>
            <w:szCs w:val="26"/>
            <w:u w:color="0022E4"/>
          </w:rPr>
          <w:t>P.L. 104-294</w:t>
        </w:r>
      </w:hyperlink>
      <w:r w:rsidRPr="00FC4937">
        <w:rPr>
          <w:rFonts w:ascii="Times New Roman" w:hAnsi="Times New Roman" w:cs="Verdana"/>
          <w:szCs w:val="26"/>
        </w:rPr>
        <w:t xml:space="preserve">, Title I, § 101(a), </w:t>
      </w:r>
      <w:hyperlink r:id="rId5" w:history="1">
        <w:r w:rsidRPr="00FC4937">
          <w:rPr>
            <w:rFonts w:ascii="Times New Roman" w:hAnsi="Times New Roman" w:cs="Verdana"/>
            <w:szCs w:val="26"/>
            <w:u w:color="0022E4"/>
          </w:rPr>
          <w:t>110 Stat. 3488</w:t>
        </w:r>
      </w:hyperlink>
      <w:r w:rsidRPr="00FC4937">
        <w:rPr>
          <w:rFonts w:ascii="Times New Roman" w:hAnsi="Times New Roman" w:cs="Verdana"/>
          <w:szCs w:val="26"/>
        </w:rPr>
        <w:t>.)</w:t>
      </w:r>
    </w:p>
    <w:p w:rsidR="00924911" w:rsidRPr="00F53056" w:rsidRDefault="00924911" w:rsidP="00CA4A0C">
      <w:pPr>
        <w:widowControl w:val="0"/>
        <w:autoSpaceDE w:val="0"/>
        <w:autoSpaceDN w:val="0"/>
        <w:adjustRightInd w:val="0"/>
        <w:spacing w:after="0"/>
        <w:rPr>
          <w:rFonts w:ascii="Times New Roman" w:hAnsi="Times New Roman" w:cs="Verdana"/>
          <w:szCs w:val="26"/>
        </w:rPr>
      </w:pPr>
    </w:p>
    <w:sectPr w:rsidR="00924911" w:rsidRPr="00F53056"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B4430"/>
    <w:rsid w:val="00121151"/>
    <w:rsid w:val="00164937"/>
    <w:rsid w:val="001A3B66"/>
    <w:rsid w:val="001D6330"/>
    <w:rsid w:val="00246AB9"/>
    <w:rsid w:val="002760F6"/>
    <w:rsid w:val="0028329D"/>
    <w:rsid w:val="00321148"/>
    <w:rsid w:val="00350357"/>
    <w:rsid w:val="00364E64"/>
    <w:rsid w:val="00365CD3"/>
    <w:rsid w:val="003C1D1E"/>
    <w:rsid w:val="004024A4"/>
    <w:rsid w:val="00402FF5"/>
    <w:rsid w:val="00404FB6"/>
    <w:rsid w:val="004058A1"/>
    <w:rsid w:val="00471D0E"/>
    <w:rsid w:val="004E462E"/>
    <w:rsid w:val="004E5617"/>
    <w:rsid w:val="005179F5"/>
    <w:rsid w:val="00577B15"/>
    <w:rsid w:val="005D20BB"/>
    <w:rsid w:val="005E1C92"/>
    <w:rsid w:val="005F2776"/>
    <w:rsid w:val="005F7C14"/>
    <w:rsid w:val="00631D67"/>
    <w:rsid w:val="00680022"/>
    <w:rsid w:val="006A0D02"/>
    <w:rsid w:val="006A6455"/>
    <w:rsid w:val="006D0CA2"/>
    <w:rsid w:val="006D68BE"/>
    <w:rsid w:val="006E3B8B"/>
    <w:rsid w:val="007C1D15"/>
    <w:rsid w:val="007E464B"/>
    <w:rsid w:val="007F5B80"/>
    <w:rsid w:val="00802EC2"/>
    <w:rsid w:val="00812813"/>
    <w:rsid w:val="00841A92"/>
    <w:rsid w:val="0086792F"/>
    <w:rsid w:val="008A66A5"/>
    <w:rsid w:val="008D01CB"/>
    <w:rsid w:val="008E5695"/>
    <w:rsid w:val="008F111C"/>
    <w:rsid w:val="00924911"/>
    <w:rsid w:val="009335A7"/>
    <w:rsid w:val="00945399"/>
    <w:rsid w:val="00954548"/>
    <w:rsid w:val="00976749"/>
    <w:rsid w:val="009A4A91"/>
    <w:rsid w:val="009A5C9F"/>
    <w:rsid w:val="009A6926"/>
    <w:rsid w:val="009B17D0"/>
    <w:rsid w:val="009F0589"/>
    <w:rsid w:val="00A227A5"/>
    <w:rsid w:val="00A5205B"/>
    <w:rsid w:val="00A66661"/>
    <w:rsid w:val="00AA044F"/>
    <w:rsid w:val="00AB5C48"/>
    <w:rsid w:val="00AF2533"/>
    <w:rsid w:val="00B0785C"/>
    <w:rsid w:val="00BA1995"/>
    <w:rsid w:val="00BC223A"/>
    <w:rsid w:val="00C2255E"/>
    <w:rsid w:val="00C33F5F"/>
    <w:rsid w:val="00C600CB"/>
    <w:rsid w:val="00C82DBE"/>
    <w:rsid w:val="00C9154F"/>
    <w:rsid w:val="00C9318E"/>
    <w:rsid w:val="00CA4A0C"/>
    <w:rsid w:val="00CD6792"/>
    <w:rsid w:val="00DB0F61"/>
    <w:rsid w:val="00DE6B97"/>
    <w:rsid w:val="00E052AA"/>
    <w:rsid w:val="00E105C3"/>
    <w:rsid w:val="00EA2548"/>
    <w:rsid w:val="00EC07A7"/>
    <w:rsid w:val="00EC1543"/>
    <w:rsid w:val="00EF26D8"/>
    <w:rsid w:val="00EF27F5"/>
    <w:rsid w:val="00EF6261"/>
    <w:rsid w:val="00F24691"/>
    <w:rsid w:val="00F266ED"/>
    <w:rsid w:val="00F30FB9"/>
    <w:rsid w:val="00F45F6D"/>
    <w:rsid w:val="00F53056"/>
    <w:rsid w:val="00FC2A8E"/>
    <w:rsid w:val="00FC49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is.com/research/buttonLink?_m=ecf8ea638a5b3f79a62ad4275f3c9f99&amp;_xfercite=%3ccite%20cc%3d%22USA%22%3e%3c%21%5bCDATA%5b18%20USCS%20%a7%201831%5d%5d%3e%3c%2fcite%3e&amp;_butType=1&amp;_butStat=0&amp;_butNum=3&amp;_butInline=1&amp;_butinfo=LXE_110_STAT_3488&amp;_fmtstr=FULL&amp;docnum=2&amp;_startdoc=1&amp;wchp=dGLzVzz-zSkAb&amp;_md5=e02a68ea8dfd85ebab7feabb33674848" TargetMode="External"/><Relationship Id="rId4" Type="http://schemas.openxmlformats.org/officeDocument/2006/relationships/hyperlink" Target="http://www.lexis.com/research/buttonLink?_m=ecf8ea638a5b3f79a62ad4275f3c9f99&amp;_xfercite=%3ccite%20cc%3d%22USA%22%3e%3c%21%5bCDATA%5b18%20USCS%20%a7%201831%5d%5d%3e%3c%2fcite%3e&amp;_butType=1&amp;_butStat=0&amp;_butNum=2&amp;_butInline=1&amp;_butinfo=LXE_104_PL_294&amp;_fmtstr=FULL&amp;docnum=2&amp;_startdoc=1&amp;wchp=dGLzVzz-zSkAb&amp;_md5=f0923bada5be5bdf27c9527e30473a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308</Words>
  <Characters>1760</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5</cp:revision>
  <dcterms:created xsi:type="dcterms:W3CDTF">2008-10-31T18:38:00Z</dcterms:created>
  <dcterms:modified xsi:type="dcterms:W3CDTF">2008-11-26T23:25:00Z</dcterms:modified>
</cp:coreProperties>
</file>